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295E5" w14:textId="77777777" w:rsidR="00A94B23" w:rsidRPr="00A263FB" w:rsidRDefault="00A94B23" w:rsidP="00A94B23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A263FB">
        <w:rPr>
          <w:b/>
          <w:sz w:val="32"/>
          <w:szCs w:val="32"/>
        </w:rPr>
        <w:t>ПРАВИТЕЛЬСТВО ЯРОСЛАВСКОЙ ОБЛАСТИ</w:t>
      </w:r>
    </w:p>
    <w:p w14:paraId="7DED3087" w14:textId="77777777" w:rsidR="00A94B23" w:rsidRPr="00A263FB" w:rsidRDefault="00A94B23" w:rsidP="00A94B23">
      <w:pPr>
        <w:suppressAutoHyphens/>
        <w:ind w:firstLine="0"/>
        <w:jc w:val="center"/>
        <w:rPr>
          <w:sz w:val="32"/>
          <w:szCs w:val="32"/>
        </w:rPr>
      </w:pPr>
    </w:p>
    <w:p w14:paraId="0F6BB00B" w14:textId="77777777" w:rsidR="00A94B23" w:rsidRPr="00A263FB" w:rsidRDefault="00A94B23" w:rsidP="00A94B23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A263FB">
        <w:rPr>
          <w:spacing w:val="20"/>
          <w:sz w:val="32"/>
          <w:szCs w:val="32"/>
        </w:rPr>
        <w:t>ПОСТАНОВЛЕНИЕ</w:t>
      </w:r>
    </w:p>
    <w:p w14:paraId="314D595C" w14:textId="77777777" w:rsidR="00A94B23" w:rsidRPr="00A263FB" w:rsidRDefault="00A94B23" w:rsidP="00A94B23">
      <w:pPr>
        <w:suppressAutoHyphens/>
        <w:ind w:firstLine="0"/>
        <w:jc w:val="both"/>
        <w:rPr>
          <w:rFonts w:cs="Times New Roman"/>
          <w:szCs w:val="28"/>
        </w:rPr>
      </w:pPr>
    </w:p>
    <w:p w14:paraId="7F69DD35" w14:textId="77777777" w:rsidR="00A94B23" w:rsidRPr="00A263FB" w:rsidRDefault="00A94B23" w:rsidP="00A94B23">
      <w:pPr>
        <w:suppressAutoHyphens/>
        <w:ind w:firstLine="0"/>
        <w:jc w:val="both"/>
        <w:rPr>
          <w:rFonts w:cs="Times New Roman"/>
          <w:szCs w:val="28"/>
        </w:rPr>
      </w:pPr>
    </w:p>
    <w:p w14:paraId="1B5842B3" w14:textId="5069F602" w:rsidR="00A94B23" w:rsidRPr="00A263FB" w:rsidRDefault="00A94B23" w:rsidP="00A94B23">
      <w:pPr>
        <w:suppressAutoHyphens/>
        <w:ind w:firstLine="0"/>
        <w:jc w:val="both"/>
        <w:rPr>
          <w:rFonts w:cs="Times New Roman"/>
          <w:szCs w:val="28"/>
        </w:rPr>
      </w:pPr>
      <w:r w:rsidRPr="00A263FB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17</w:t>
      </w:r>
      <w:r w:rsidRPr="00A263FB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 w:rsidRPr="00A263FB">
        <w:rPr>
          <w:rFonts w:cs="Times New Roman"/>
          <w:szCs w:val="28"/>
        </w:rPr>
        <w:t xml:space="preserve">.2024 № </w:t>
      </w:r>
      <w:r>
        <w:rPr>
          <w:rFonts w:cs="Times New Roman"/>
          <w:szCs w:val="28"/>
        </w:rPr>
        <w:t>463</w:t>
      </w:r>
      <w:r w:rsidRPr="00A263FB">
        <w:rPr>
          <w:rFonts w:cs="Times New Roman"/>
          <w:szCs w:val="28"/>
        </w:rPr>
        <w:t>-п</w:t>
      </w:r>
    </w:p>
    <w:p w14:paraId="24039E07" w14:textId="77777777" w:rsidR="00A94B23" w:rsidRPr="00A263FB" w:rsidRDefault="00A94B23" w:rsidP="00A94B23">
      <w:pPr>
        <w:ind w:right="5101" w:firstLine="0"/>
        <w:jc w:val="both"/>
        <w:rPr>
          <w:rFonts w:cs="Times New Roman"/>
          <w:szCs w:val="28"/>
        </w:rPr>
      </w:pPr>
      <w:r w:rsidRPr="00A263FB">
        <w:rPr>
          <w:rFonts w:cs="Times New Roman"/>
          <w:szCs w:val="28"/>
        </w:rPr>
        <w:t>г. Ярославль</w:t>
      </w:r>
    </w:p>
    <w:p w14:paraId="787E63EE" w14:textId="77777777" w:rsidR="00BB38FE" w:rsidRDefault="00BB38FE" w:rsidP="00E46F57">
      <w:pPr>
        <w:spacing w:line="233" w:lineRule="auto"/>
        <w:ind w:right="5101"/>
        <w:jc w:val="both"/>
        <w:rPr>
          <w:rFonts w:cs="Times New Roman"/>
          <w:szCs w:val="28"/>
        </w:rPr>
      </w:pPr>
    </w:p>
    <w:p w14:paraId="23CCA137" w14:textId="77777777" w:rsidR="00BB38FE" w:rsidRDefault="00BB38FE" w:rsidP="00E46F57">
      <w:pPr>
        <w:spacing w:line="233" w:lineRule="auto"/>
        <w:ind w:right="5101"/>
        <w:jc w:val="both"/>
        <w:rPr>
          <w:rFonts w:cs="Times New Roman"/>
          <w:szCs w:val="28"/>
        </w:rPr>
      </w:pPr>
    </w:p>
    <w:p w14:paraId="7C518947" w14:textId="77777777" w:rsidR="008E374A" w:rsidRDefault="008E374A" w:rsidP="00E46F57">
      <w:pPr>
        <w:spacing w:line="233" w:lineRule="auto"/>
        <w:ind w:right="5101"/>
        <w:jc w:val="both"/>
        <w:rPr>
          <w:rFonts w:cs="Times New Roman"/>
          <w:szCs w:val="28"/>
        </w:rPr>
      </w:pPr>
    </w:p>
    <w:p w14:paraId="0536F47B" w14:textId="1B516BE7" w:rsidR="001B6AAD" w:rsidRDefault="00260038" w:rsidP="00E46F57">
      <w:pPr>
        <w:spacing w:line="233" w:lineRule="auto"/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9D374F">
        <w:rPr>
          <w:rFonts w:cs="Times New Roman"/>
          <w:szCs w:val="28"/>
        </w:rPr>
        <w:t>О внесении изменени</w:t>
      </w:r>
      <w:r w:rsidR="00A31825">
        <w:rPr>
          <w:rFonts w:cs="Times New Roman"/>
          <w:szCs w:val="28"/>
        </w:rPr>
        <w:t>й</w:t>
      </w:r>
      <w:r w:rsidR="009D374F">
        <w:rPr>
          <w:rFonts w:cs="Times New Roman"/>
          <w:szCs w:val="28"/>
        </w:rPr>
        <w:t xml:space="preserve"> в</w:t>
      </w:r>
      <w:r w:rsidR="005F15F2">
        <w:rPr>
          <w:rFonts w:cs="Times New Roman"/>
          <w:szCs w:val="28"/>
        </w:rPr>
        <w:t> </w:t>
      </w:r>
      <w:r w:rsidR="009D374F">
        <w:rPr>
          <w:rFonts w:cs="Times New Roman"/>
          <w:szCs w:val="28"/>
        </w:rPr>
        <w:t>постановление Правительства области от 30.12.2020 № 106</w:t>
      </w:r>
      <w:r w:rsidR="00D70A57">
        <w:rPr>
          <w:rFonts w:cs="Times New Roman"/>
          <w:szCs w:val="28"/>
        </w:rPr>
        <w:t>7</w:t>
      </w:r>
      <w:r w:rsidR="009D374F">
        <w:rPr>
          <w:rFonts w:cs="Times New Roman"/>
          <w:szCs w:val="28"/>
        </w:rPr>
        <w:t>-п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284DBD78" w14:textId="77777777" w:rsidR="001B6AAD" w:rsidRDefault="001B6AAD" w:rsidP="00E46F57">
      <w:pPr>
        <w:spacing w:line="233" w:lineRule="auto"/>
        <w:ind w:right="-2"/>
        <w:jc w:val="both"/>
        <w:rPr>
          <w:rFonts w:cs="Times New Roman"/>
          <w:szCs w:val="28"/>
        </w:rPr>
      </w:pPr>
    </w:p>
    <w:p w14:paraId="13E06CC0" w14:textId="77777777" w:rsidR="001B6AAD" w:rsidRPr="00A61019" w:rsidRDefault="001B6AAD" w:rsidP="00E46F57">
      <w:pPr>
        <w:spacing w:line="233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5D2FD3C2" w14:textId="102C886B" w:rsidR="00B83314" w:rsidRDefault="004F4D8B" w:rsidP="00E46F57">
      <w:pPr>
        <w:spacing w:line="233" w:lineRule="auto"/>
        <w:jc w:val="both"/>
        <w:rPr>
          <w:rFonts w:cs="Times New Roman"/>
          <w:szCs w:val="28"/>
        </w:rPr>
      </w:pPr>
      <w:r w:rsidRPr="00C619E0">
        <w:rPr>
          <w:rFonts w:cs="Times New Roman"/>
          <w:szCs w:val="28"/>
        </w:rPr>
        <w:t>1. </w:t>
      </w:r>
      <w:r w:rsidR="00E7102A" w:rsidRPr="00C619E0">
        <w:rPr>
          <w:rFonts w:cs="Times New Roman"/>
          <w:szCs w:val="28"/>
        </w:rPr>
        <w:t xml:space="preserve">Внести </w:t>
      </w:r>
      <w:r w:rsidR="00BA311E">
        <w:rPr>
          <w:rFonts w:cs="Times New Roman"/>
          <w:szCs w:val="28"/>
        </w:rPr>
        <w:t xml:space="preserve">в </w:t>
      </w:r>
      <w:r w:rsidR="008144A1">
        <w:rPr>
          <w:rFonts w:cs="Times New Roman"/>
          <w:szCs w:val="28"/>
        </w:rPr>
        <w:t xml:space="preserve">постановление </w:t>
      </w:r>
      <w:r w:rsidR="008144A1" w:rsidRPr="00C619E0">
        <w:rPr>
          <w:rFonts w:cs="Times New Roman"/>
          <w:szCs w:val="28"/>
        </w:rPr>
        <w:t>Правительства области от 30.12.2020 №</w:t>
      </w:r>
      <w:r w:rsidR="008144A1">
        <w:rPr>
          <w:rFonts w:cs="Times New Roman"/>
          <w:szCs w:val="28"/>
        </w:rPr>
        <w:t> </w:t>
      </w:r>
      <w:r w:rsidR="008144A1" w:rsidRPr="00C619E0">
        <w:rPr>
          <w:rFonts w:cs="Times New Roman"/>
          <w:szCs w:val="28"/>
        </w:rPr>
        <w:t>106</w:t>
      </w:r>
      <w:r w:rsidR="00D70A57">
        <w:rPr>
          <w:rFonts w:cs="Times New Roman"/>
          <w:szCs w:val="28"/>
        </w:rPr>
        <w:t>7</w:t>
      </w:r>
      <w:r w:rsidR="008144A1">
        <w:rPr>
          <w:rFonts w:cs="Times New Roman"/>
          <w:szCs w:val="28"/>
        </w:rPr>
        <w:noBreakHyphen/>
      </w:r>
      <w:r w:rsidR="008144A1" w:rsidRPr="00C619E0">
        <w:rPr>
          <w:rFonts w:cs="Times New Roman"/>
          <w:szCs w:val="28"/>
        </w:rPr>
        <w:t>п</w:t>
      </w:r>
      <w:r w:rsidR="008144A1">
        <w:rPr>
          <w:rFonts w:cs="Times New Roman"/>
          <w:szCs w:val="28"/>
        </w:rPr>
        <w:t xml:space="preserve"> «</w:t>
      </w:r>
      <w:r w:rsidR="00D70A57" w:rsidRPr="00D70A57">
        <w:rPr>
          <w:rFonts w:cs="Times New Roman"/>
          <w:szCs w:val="28"/>
        </w:rPr>
        <w:t>Об утверждении Порядка определения объема и условий предоставления субсидий на иные цели государственным бюджетным и</w:t>
      </w:r>
      <w:r w:rsidR="00E46F57">
        <w:rPr>
          <w:rFonts w:cs="Times New Roman"/>
          <w:szCs w:val="28"/>
        </w:rPr>
        <w:t> </w:t>
      </w:r>
      <w:r w:rsidR="00D70A57" w:rsidRPr="00D70A57">
        <w:rPr>
          <w:rFonts w:cs="Times New Roman"/>
          <w:szCs w:val="28"/>
        </w:rPr>
        <w:t>автономным учреждениям, в отношении которых функции и полномочия учредителя осуществляет министерство цифрового развития Ярославской области</w:t>
      </w:r>
      <w:r w:rsidR="008144A1">
        <w:rPr>
          <w:rFonts w:cs="Times New Roman"/>
          <w:szCs w:val="28"/>
        </w:rPr>
        <w:t xml:space="preserve">» </w:t>
      </w:r>
      <w:r w:rsidR="00B83314">
        <w:rPr>
          <w:rFonts w:cs="Times New Roman"/>
          <w:szCs w:val="28"/>
        </w:rPr>
        <w:t>следующие изменения:</w:t>
      </w:r>
    </w:p>
    <w:p w14:paraId="1B763D60" w14:textId="177A2134" w:rsidR="00B83314" w:rsidRDefault="00B83314" w:rsidP="00E46F57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E46F5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В пункте 2 слова </w:t>
      </w:r>
      <w:r w:rsidR="00E46F57">
        <w:rPr>
          <w:rFonts w:cs="Times New Roman"/>
          <w:szCs w:val="28"/>
        </w:rPr>
        <w:t>«</w:t>
      </w:r>
      <w:r w:rsidRPr="00B83314">
        <w:rPr>
          <w:rFonts w:cs="Times New Roman"/>
          <w:szCs w:val="28"/>
        </w:rPr>
        <w:t>информатизации и связи</w:t>
      </w:r>
      <w:r w:rsidR="00E46F57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заменить словами «цифрового развития».</w:t>
      </w:r>
      <w:r w:rsidR="008144A1">
        <w:rPr>
          <w:rFonts w:cs="Times New Roman"/>
          <w:szCs w:val="28"/>
        </w:rPr>
        <w:t xml:space="preserve"> </w:t>
      </w:r>
    </w:p>
    <w:p w14:paraId="23B8CAE2" w14:textId="45EE0B10" w:rsidR="00E7102A" w:rsidRDefault="00B83314" w:rsidP="00E46F57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</w:t>
      </w:r>
      <w:r w:rsidR="00E46F57">
        <w:rPr>
          <w:rFonts w:cs="Times New Roman"/>
          <w:szCs w:val="28"/>
        </w:rPr>
        <w:t> Р</w:t>
      </w:r>
      <w:r w:rsidR="008144A1">
        <w:rPr>
          <w:rFonts w:cs="Times New Roman"/>
          <w:szCs w:val="28"/>
        </w:rPr>
        <w:t xml:space="preserve">аздел 4 </w:t>
      </w:r>
      <w:r w:rsidR="00BA311E">
        <w:rPr>
          <w:rFonts w:cs="Times New Roman"/>
          <w:szCs w:val="28"/>
        </w:rPr>
        <w:t>Порядк</w:t>
      </w:r>
      <w:r w:rsidR="008144A1">
        <w:rPr>
          <w:rFonts w:cs="Times New Roman"/>
          <w:szCs w:val="28"/>
        </w:rPr>
        <w:t>а</w:t>
      </w:r>
      <w:r w:rsidR="00BA311E">
        <w:rPr>
          <w:rFonts w:cs="Times New Roman"/>
          <w:szCs w:val="28"/>
        </w:rPr>
        <w:t xml:space="preserve"> </w:t>
      </w:r>
      <w:r w:rsidR="002F4245">
        <w:rPr>
          <w:rFonts w:cs="Times New Roman"/>
          <w:szCs w:val="28"/>
        </w:rPr>
        <w:t>определения объема и условий</w:t>
      </w:r>
      <w:r w:rsidR="002F4245" w:rsidRPr="002F4245">
        <w:rPr>
          <w:rFonts w:cs="Times New Roman"/>
          <w:szCs w:val="28"/>
        </w:rPr>
        <w:t xml:space="preserve"> предоставления из областного бюджета субсидий на иные цели государственным бюджетным и автономным учреждениям Ярославской области, в отношении которых функции и полномочия учредителя осуществляет министерство цифрового развития Ярославской области</w:t>
      </w:r>
      <w:r w:rsidR="00BA311E">
        <w:rPr>
          <w:rFonts w:cs="Times New Roman"/>
          <w:szCs w:val="28"/>
        </w:rPr>
        <w:t>, утвержденны</w:t>
      </w:r>
      <w:r w:rsidR="008144A1">
        <w:rPr>
          <w:rFonts w:cs="Times New Roman"/>
          <w:szCs w:val="28"/>
        </w:rPr>
        <w:t>х</w:t>
      </w:r>
      <w:r w:rsidR="00BA311E">
        <w:rPr>
          <w:rFonts w:cs="Times New Roman"/>
          <w:szCs w:val="28"/>
        </w:rPr>
        <w:t xml:space="preserve"> </w:t>
      </w:r>
      <w:r w:rsidR="00E7102A" w:rsidRPr="00C619E0">
        <w:rPr>
          <w:rFonts w:cs="Times New Roman"/>
          <w:szCs w:val="28"/>
        </w:rPr>
        <w:t>постановление</w:t>
      </w:r>
      <w:r w:rsidR="00BA311E">
        <w:rPr>
          <w:rFonts w:cs="Times New Roman"/>
          <w:szCs w:val="28"/>
        </w:rPr>
        <w:t>м,</w:t>
      </w:r>
      <w:r w:rsidR="00C64721">
        <w:rPr>
          <w:rFonts w:cs="Times New Roman"/>
          <w:szCs w:val="28"/>
        </w:rPr>
        <w:t xml:space="preserve"> </w:t>
      </w:r>
      <w:r w:rsidR="00E46F57">
        <w:rPr>
          <w:rFonts w:cs="Times New Roman"/>
          <w:szCs w:val="28"/>
        </w:rPr>
        <w:t xml:space="preserve">дополнить </w:t>
      </w:r>
      <w:r w:rsidR="00C64721">
        <w:rPr>
          <w:rFonts w:cs="Times New Roman"/>
          <w:szCs w:val="28"/>
        </w:rPr>
        <w:t>пунктом</w:t>
      </w:r>
      <w:r w:rsidR="008144A1">
        <w:rPr>
          <w:rFonts w:cs="Times New Roman"/>
          <w:szCs w:val="28"/>
        </w:rPr>
        <w:t> </w:t>
      </w:r>
      <w:r w:rsidR="003B7CAB" w:rsidRPr="003B7CAB">
        <w:rPr>
          <w:rFonts w:cs="Times New Roman"/>
          <w:szCs w:val="28"/>
        </w:rPr>
        <w:t>4.</w:t>
      </w:r>
      <w:r w:rsidR="00D55DB2">
        <w:rPr>
          <w:rFonts w:cs="Times New Roman"/>
          <w:szCs w:val="28"/>
        </w:rPr>
        <w:t>1</w:t>
      </w:r>
      <w:r w:rsidR="003B7CAB" w:rsidRPr="003B7CAB">
        <w:rPr>
          <w:rFonts w:cs="Times New Roman"/>
          <w:szCs w:val="28"/>
          <w:vertAlign w:val="superscript"/>
        </w:rPr>
        <w:t>1</w:t>
      </w:r>
      <w:r w:rsidR="003B7CAB" w:rsidRPr="003B7CAB">
        <w:rPr>
          <w:rFonts w:cs="Times New Roman"/>
          <w:szCs w:val="28"/>
        </w:rPr>
        <w:t xml:space="preserve"> </w:t>
      </w:r>
      <w:r w:rsidR="00C64721">
        <w:rPr>
          <w:rFonts w:cs="Times New Roman"/>
          <w:szCs w:val="28"/>
        </w:rPr>
        <w:t>следующего содержания:</w:t>
      </w:r>
    </w:p>
    <w:p w14:paraId="034BFE5F" w14:textId="74B1E18A" w:rsidR="00C64721" w:rsidRPr="00C64721" w:rsidRDefault="00C64721" w:rsidP="00E46F57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3B7CAB" w:rsidRPr="003B7CAB">
        <w:rPr>
          <w:rFonts w:cs="Times New Roman"/>
          <w:szCs w:val="28"/>
        </w:rPr>
        <w:t>4.</w:t>
      </w:r>
      <w:r w:rsidR="00D55DB2">
        <w:rPr>
          <w:rFonts w:cs="Times New Roman"/>
          <w:szCs w:val="28"/>
        </w:rPr>
        <w:t>1</w:t>
      </w:r>
      <w:r w:rsidR="003B7CAB" w:rsidRPr="003B7CAB">
        <w:rPr>
          <w:rFonts w:cs="Times New Roman"/>
          <w:szCs w:val="28"/>
          <w:vertAlign w:val="superscript"/>
        </w:rPr>
        <w:t>1</w:t>
      </w:r>
      <w:r w:rsidR="003E49C0">
        <w:rPr>
          <w:rFonts w:cs="Times New Roman"/>
          <w:szCs w:val="28"/>
        </w:rPr>
        <w:t>. </w:t>
      </w:r>
      <w:r w:rsidRPr="003E49C0">
        <w:rPr>
          <w:rFonts w:cs="Times New Roman"/>
          <w:szCs w:val="28"/>
        </w:rPr>
        <w:t>Министерство</w:t>
      </w:r>
      <w:r w:rsidR="003E49C0">
        <w:rPr>
          <w:rFonts w:cs="Times New Roman"/>
          <w:szCs w:val="28"/>
        </w:rPr>
        <w:t xml:space="preserve"> </w:t>
      </w:r>
      <w:r w:rsidRPr="00C64721">
        <w:rPr>
          <w:rFonts w:cs="Times New Roman"/>
          <w:szCs w:val="28"/>
        </w:rPr>
        <w:t>проводит</w:t>
      </w:r>
      <w:r w:rsidR="003E49C0">
        <w:rPr>
          <w:rFonts w:cs="Times New Roman"/>
          <w:szCs w:val="28"/>
        </w:rPr>
        <w:t xml:space="preserve"> </w:t>
      </w:r>
      <w:r w:rsidRPr="00C64721">
        <w:rPr>
          <w:rFonts w:cs="Times New Roman"/>
          <w:szCs w:val="28"/>
        </w:rPr>
        <w:t>мониторинг</w:t>
      </w:r>
      <w:r w:rsidR="003E49C0">
        <w:rPr>
          <w:rFonts w:cs="Times New Roman"/>
          <w:szCs w:val="28"/>
        </w:rPr>
        <w:t xml:space="preserve"> </w:t>
      </w:r>
      <w:r w:rsidR="009B648A">
        <w:rPr>
          <w:rFonts w:cs="Times New Roman"/>
          <w:szCs w:val="28"/>
        </w:rPr>
        <w:t xml:space="preserve">достижения </w:t>
      </w:r>
      <w:r w:rsidRPr="00C64721">
        <w:rPr>
          <w:rFonts w:cs="Times New Roman"/>
          <w:szCs w:val="28"/>
        </w:rPr>
        <w:t>результатов предоставления субсидии исходя из достижения</w:t>
      </w:r>
      <w:r w:rsidR="003E49C0">
        <w:rPr>
          <w:rFonts w:cs="Times New Roman"/>
          <w:szCs w:val="28"/>
        </w:rPr>
        <w:t xml:space="preserve"> </w:t>
      </w:r>
      <w:r w:rsidRPr="00C64721">
        <w:rPr>
          <w:rFonts w:cs="Times New Roman"/>
          <w:szCs w:val="28"/>
        </w:rPr>
        <w:t>значений</w:t>
      </w:r>
      <w:r w:rsidR="003E49C0">
        <w:rPr>
          <w:rFonts w:cs="Times New Roman"/>
          <w:szCs w:val="28"/>
        </w:rPr>
        <w:t xml:space="preserve"> </w:t>
      </w:r>
      <w:r w:rsidRPr="00C64721">
        <w:rPr>
          <w:rFonts w:cs="Times New Roman"/>
          <w:szCs w:val="28"/>
        </w:rPr>
        <w:t>результатов предоставления субсидии, определенных соглашением, и событий, отражающих факт завершения соответствующего мероприятия по</w:t>
      </w:r>
      <w:r w:rsidR="00E46F57">
        <w:rPr>
          <w:rFonts w:cs="Times New Roman"/>
          <w:szCs w:val="28"/>
        </w:rPr>
        <w:t> </w:t>
      </w:r>
      <w:r w:rsidRPr="00C64721">
        <w:rPr>
          <w:rFonts w:cs="Times New Roman"/>
          <w:szCs w:val="28"/>
        </w:rPr>
        <w:t>получению результата предоставления субсидии (контрольная точка), в</w:t>
      </w:r>
      <w:r w:rsidR="00E46F57">
        <w:rPr>
          <w:rFonts w:cs="Times New Roman"/>
          <w:szCs w:val="28"/>
        </w:rPr>
        <w:t> </w:t>
      </w:r>
      <w:r w:rsidRPr="00C64721">
        <w:rPr>
          <w:rFonts w:cs="Times New Roman"/>
          <w:szCs w:val="28"/>
        </w:rPr>
        <w:t>порядке и</w:t>
      </w:r>
      <w:r w:rsidR="003E49C0">
        <w:rPr>
          <w:rFonts w:cs="Times New Roman"/>
          <w:szCs w:val="28"/>
        </w:rPr>
        <w:t> </w:t>
      </w:r>
      <w:r w:rsidRPr="00C64721">
        <w:rPr>
          <w:rFonts w:cs="Times New Roman"/>
          <w:szCs w:val="28"/>
        </w:rPr>
        <w:t>по</w:t>
      </w:r>
      <w:r w:rsidR="003E49C0">
        <w:rPr>
          <w:rFonts w:cs="Times New Roman"/>
          <w:szCs w:val="28"/>
        </w:rPr>
        <w:t> </w:t>
      </w:r>
      <w:r w:rsidRPr="00C64721">
        <w:rPr>
          <w:rFonts w:cs="Times New Roman"/>
          <w:szCs w:val="28"/>
        </w:rPr>
        <w:t xml:space="preserve">формам, которые установлены Министерством </w:t>
      </w:r>
      <w:r>
        <w:rPr>
          <w:rFonts w:cs="Times New Roman"/>
          <w:szCs w:val="28"/>
        </w:rPr>
        <w:t>финансов Российской Федерации</w:t>
      </w:r>
      <w:r w:rsidR="003E49C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</w:p>
    <w:p w14:paraId="156A33D1" w14:textId="511E5E73" w:rsidR="00884187" w:rsidRDefault="00884187" w:rsidP="000A5292">
      <w:pPr>
        <w:widowControl w:val="0"/>
        <w:spacing w:line="233" w:lineRule="auto"/>
        <w:jc w:val="both"/>
        <w:rPr>
          <w:rFonts w:cs="Times New Roman"/>
          <w:szCs w:val="28"/>
        </w:rPr>
      </w:pPr>
      <w:bookmarkStart w:id="0" w:name="sub_5"/>
      <w:r>
        <w:rPr>
          <w:rFonts w:cs="Times New Roman"/>
          <w:szCs w:val="28"/>
        </w:rPr>
        <w:t xml:space="preserve">2. </w:t>
      </w:r>
      <w:r w:rsidRPr="00884187">
        <w:rPr>
          <w:rFonts w:cs="Times New Roman"/>
          <w:szCs w:val="28"/>
        </w:rPr>
        <w:t>Постановление вступает в силу с момента подписания</w:t>
      </w:r>
      <w:r w:rsidR="00E46F57">
        <w:rPr>
          <w:rFonts w:cs="Times New Roman"/>
          <w:szCs w:val="28"/>
        </w:rPr>
        <w:t>, п</w:t>
      </w:r>
      <w:r w:rsidR="004E1D78">
        <w:rPr>
          <w:rFonts w:cs="Times New Roman"/>
          <w:szCs w:val="28"/>
        </w:rPr>
        <w:t>одпункт 1.2 пункта 1</w:t>
      </w:r>
      <w:r w:rsidR="00C64721">
        <w:rPr>
          <w:rFonts w:cs="Times New Roman"/>
          <w:szCs w:val="28"/>
        </w:rPr>
        <w:t xml:space="preserve"> </w:t>
      </w:r>
      <w:r w:rsidR="0072551D" w:rsidRPr="0072551D">
        <w:rPr>
          <w:rFonts w:cs="Times New Roman"/>
          <w:szCs w:val="28"/>
        </w:rPr>
        <w:t xml:space="preserve">применяется начиная с предоставления </w:t>
      </w:r>
      <w:r w:rsidR="00A935C2" w:rsidRPr="00A935C2">
        <w:rPr>
          <w:rFonts w:cs="Times New Roman"/>
          <w:szCs w:val="28"/>
        </w:rPr>
        <w:t>государственным бюджетным и автономным учреждениям, в отношении которых функции и</w:t>
      </w:r>
      <w:r w:rsidR="00E46F57">
        <w:rPr>
          <w:rFonts w:cs="Times New Roman"/>
          <w:szCs w:val="28"/>
        </w:rPr>
        <w:t> </w:t>
      </w:r>
      <w:r w:rsidR="00A935C2" w:rsidRPr="00A935C2">
        <w:rPr>
          <w:rFonts w:cs="Times New Roman"/>
          <w:szCs w:val="28"/>
        </w:rPr>
        <w:t>полномочия учредителя осуществляет министерство цифрового развития Ярославской области</w:t>
      </w:r>
      <w:r w:rsidR="0072551D" w:rsidRPr="0072551D">
        <w:rPr>
          <w:rFonts w:cs="Times New Roman"/>
          <w:szCs w:val="28"/>
        </w:rPr>
        <w:t>, субсидий на иные цели в 2025 году</w:t>
      </w:r>
      <w:r w:rsidRPr="00884187">
        <w:rPr>
          <w:rFonts w:cs="Times New Roman"/>
          <w:szCs w:val="28"/>
        </w:rPr>
        <w:t>.</w:t>
      </w:r>
    </w:p>
    <w:bookmarkEnd w:id="0"/>
    <w:p w14:paraId="2652A056" w14:textId="77777777" w:rsidR="00BB38FE" w:rsidRDefault="00BB38FE" w:rsidP="00E46F57">
      <w:pPr>
        <w:spacing w:line="233" w:lineRule="auto"/>
        <w:jc w:val="both"/>
        <w:rPr>
          <w:rFonts w:cs="Times New Roman"/>
          <w:szCs w:val="28"/>
        </w:rPr>
      </w:pPr>
    </w:p>
    <w:p w14:paraId="3AC253F5" w14:textId="77777777" w:rsidR="008E374A" w:rsidRDefault="008E374A" w:rsidP="00E46F57">
      <w:pPr>
        <w:spacing w:line="233" w:lineRule="auto"/>
        <w:jc w:val="both"/>
        <w:rPr>
          <w:rFonts w:cs="Times New Roman"/>
          <w:szCs w:val="28"/>
        </w:rPr>
      </w:pPr>
    </w:p>
    <w:p w14:paraId="4C1BC3FB" w14:textId="77777777" w:rsidR="003E49C0" w:rsidRDefault="003E49C0" w:rsidP="00E46F57">
      <w:pPr>
        <w:tabs>
          <w:tab w:val="right" w:pos="4700"/>
        </w:tabs>
        <w:spacing w:line="233" w:lineRule="auto"/>
        <w:ind w:left="-34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  <w:r w:rsidRPr="0047728C">
        <w:rPr>
          <w:rFonts w:cs="Times New Roman"/>
          <w:szCs w:val="28"/>
        </w:rPr>
        <w:t xml:space="preserve">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</w:p>
    <w:p w14:paraId="603A5630" w14:textId="623731D2" w:rsidR="00E1407E" w:rsidRPr="004F4D8B" w:rsidRDefault="00E16BAC" w:rsidP="00E16BAC">
      <w:pPr>
        <w:spacing w:line="233" w:lineRule="auto"/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sectPr w:rsidR="00E1407E" w:rsidRPr="004F4D8B" w:rsidSect="000A52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41A17" w14:textId="77777777" w:rsidR="00F42040" w:rsidRDefault="00F42040" w:rsidP="00CF5840">
      <w:r>
        <w:separator/>
      </w:r>
    </w:p>
  </w:endnote>
  <w:endnote w:type="continuationSeparator" w:id="0">
    <w:p w14:paraId="131ABF8A" w14:textId="77777777" w:rsidR="00F42040" w:rsidRDefault="00F42040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101A4" w14:textId="77777777" w:rsidR="00E16BAC" w:rsidRDefault="00E16B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E16BAC" w14:paraId="758802E2" w14:textId="77777777" w:rsidTr="00E16BAC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7ECCDE4A" w14:textId="7DE39155" w:rsidR="00E16BAC" w:rsidRPr="00E16BAC" w:rsidRDefault="00E16BAC" w:rsidP="00E16BA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16BA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478B36C" w14:textId="23B7F8A8" w:rsidR="00E16BAC" w:rsidRPr="00E16BAC" w:rsidRDefault="00E16BAC" w:rsidP="00E16BA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16BAC">
            <w:rPr>
              <w:rFonts w:cs="Times New Roman"/>
              <w:color w:val="808080"/>
              <w:sz w:val="18"/>
            </w:rPr>
            <w:t xml:space="preserve">Страница </w:t>
          </w:r>
          <w:r w:rsidRPr="00E16BAC">
            <w:rPr>
              <w:rFonts w:cs="Times New Roman"/>
              <w:color w:val="808080"/>
              <w:sz w:val="18"/>
            </w:rPr>
            <w:fldChar w:fldCharType="begin"/>
          </w:r>
          <w:r w:rsidRPr="00E16BAC">
            <w:rPr>
              <w:rFonts w:cs="Times New Roman"/>
              <w:color w:val="808080"/>
              <w:sz w:val="18"/>
            </w:rPr>
            <w:instrText xml:space="preserve"> PAGE </w:instrText>
          </w:r>
          <w:r w:rsidRPr="00E16BAC">
            <w:rPr>
              <w:rFonts w:cs="Times New Roman"/>
              <w:color w:val="808080"/>
              <w:sz w:val="18"/>
            </w:rPr>
            <w:fldChar w:fldCharType="separate"/>
          </w:r>
          <w:r w:rsidRPr="00E16BAC">
            <w:rPr>
              <w:rFonts w:cs="Times New Roman"/>
              <w:noProof/>
              <w:color w:val="808080"/>
              <w:sz w:val="18"/>
            </w:rPr>
            <w:t>1</w:t>
          </w:r>
          <w:r w:rsidRPr="00E16BAC">
            <w:rPr>
              <w:rFonts w:cs="Times New Roman"/>
              <w:color w:val="808080"/>
              <w:sz w:val="18"/>
            </w:rPr>
            <w:fldChar w:fldCharType="end"/>
          </w:r>
          <w:r w:rsidRPr="00E16BAC">
            <w:rPr>
              <w:rFonts w:cs="Times New Roman"/>
              <w:color w:val="808080"/>
              <w:sz w:val="18"/>
            </w:rPr>
            <w:t xml:space="preserve"> из </w:t>
          </w:r>
          <w:r w:rsidRPr="00E16BAC">
            <w:rPr>
              <w:rFonts w:cs="Times New Roman"/>
              <w:color w:val="808080"/>
              <w:sz w:val="18"/>
            </w:rPr>
            <w:fldChar w:fldCharType="begin"/>
          </w:r>
          <w:r w:rsidRPr="00E16BA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16BAC">
            <w:rPr>
              <w:rFonts w:cs="Times New Roman"/>
              <w:color w:val="808080"/>
              <w:sz w:val="18"/>
            </w:rPr>
            <w:fldChar w:fldCharType="separate"/>
          </w:r>
          <w:r w:rsidRPr="00E16BAC">
            <w:rPr>
              <w:rFonts w:cs="Times New Roman"/>
              <w:noProof/>
              <w:color w:val="808080"/>
              <w:sz w:val="18"/>
            </w:rPr>
            <w:t>1</w:t>
          </w:r>
          <w:r w:rsidRPr="00E16BA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7456514" w14:textId="77777777" w:rsidR="00E16BAC" w:rsidRPr="00E16BAC" w:rsidRDefault="00E16BAC" w:rsidP="00E16B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E16BAC" w14:paraId="4EBC67AA" w14:textId="77777777" w:rsidTr="00E16BAC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2B84298C" w14:textId="2CE1D53A" w:rsidR="00E16BAC" w:rsidRPr="00E16BAC" w:rsidRDefault="00E16BAC" w:rsidP="00E16BA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1" w:name="_GoBack" w:colFirst="1" w:colLast="1"/>
          <w:r w:rsidRPr="00E16BA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83AB19C" w14:textId="20A05F72" w:rsidR="00E16BAC" w:rsidRPr="00E16BAC" w:rsidRDefault="00E16BAC" w:rsidP="00E16BA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16BAC">
            <w:rPr>
              <w:rFonts w:cs="Times New Roman"/>
              <w:color w:val="808080"/>
              <w:sz w:val="18"/>
            </w:rPr>
            <w:t xml:space="preserve">Страница </w:t>
          </w:r>
          <w:r w:rsidRPr="00E16BAC">
            <w:rPr>
              <w:rFonts w:cs="Times New Roman"/>
              <w:color w:val="808080"/>
              <w:sz w:val="18"/>
            </w:rPr>
            <w:fldChar w:fldCharType="begin"/>
          </w:r>
          <w:r w:rsidRPr="00E16BAC">
            <w:rPr>
              <w:rFonts w:cs="Times New Roman"/>
              <w:color w:val="808080"/>
              <w:sz w:val="18"/>
            </w:rPr>
            <w:instrText xml:space="preserve"> PAGE </w:instrText>
          </w:r>
          <w:r w:rsidRPr="00E16BAC">
            <w:rPr>
              <w:rFonts w:cs="Times New Roman"/>
              <w:color w:val="808080"/>
              <w:sz w:val="18"/>
            </w:rPr>
            <w:fldChar w:fldCharType="separate"/>
          </w:r>
          <w:r w:rsidRPr="00E16BAC">
            <w:rPr>
              <w:rFonts w:cs="Times New Roman"/>
              <w:noProof/>
              <w:color w:val="808080"/>
              <w:sz w:val="18"/>
            </w:rPr>
            <w:t>1</w:t>
          </w:r>
          <w:r w:rsidRPr="00E16BAC">
            <w:rPr>
              <w:rFonts w:cs="Times New Roman"/>
              <w:color w:val="808080"/>
              <w:sz w:val="18"/>
            </w:rPr>
            <w:fldChar w:fldCharType="end"/>
          </w:r>
          <w:r w:rsidRPr="00E16BAC">
            <w:rPr>
              <w:rFonts w:cs="Times New Roman"/>
              <w:color w:val="808080"/>
              <w:sz w:val="18"/>
            </w:rPr>
            <w:t xml:space="preserve"> из </w:t>
          </w:r>
          <w:r w:rsidRPr="00E16BAC">
            <w:rPr>
              <w:rFonts w:cs="Times New Roman"/>
              <w:color w:val="808080"/>
              <w:sz w:val="18"/>
            </w:rPr>
            <w:fldChar w:fldCharType="begin"/>
          </w:r>
          <w:r w:rsidRPr="00E16BA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16BAC">
            <w:rPr>
              <w:rFonts w:cs="Times New Roman"/>
              <w:color w:val="808080"/>
              <w:sz w:val="18"/>
            </w:rPr>
            <w:fldChar w:fldCharType="separate"/>
          </w:r>
          <w:r w:rsidRPr="00E16BAC">
            <w:rPr>
              <w:rFonts w:cs="Times New Roman"/>
              <w:noProof/>
              <w:color w:val="808080"/>
              <w:sz w:val="18"/>
            </w:rPr>
            <w:t>1</w:t>
          </w:r>
          <w:r w:rsidRPr="00E16BAC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1"/>
  </w:tbl>
  <w:p w14:paraId="55245667" w14:textId="77777777" w:rsidR="00E16BAC" w:rsidRPr="00E16BAC" w:rsidRDefault="00E16BAC" w:rsidP="00E16B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627B2" w14:textId="77777777" w:rsidR="00F42040" w:rsidRDefault="00F42040" w:rsidP="00CF5840">
      <w:r>
        <w:separator/>
      </w:r>
    </w:p>
  </w:footnote>
  <w:footnote w:type="continuationSeparator" w:id="0">
    <w:p w14:paraId="6F70B702" w14:textId="77777777" w:rsidR="00F42040" w:rsidRDefault="00F42040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F9AE3" w14:textId="77777777" w:rsidR="00E16BAC" w:rsidRDefault="00E16B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1E" w14:textId="437A5DF3" w:rsidR="006A65CC" w:rsidRPr="00E16BAC" w:rsidRDefault="00E16BAC" w:rsidP="00E16B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5367B" w14:textId="77777777" w:rsidR="00E16BAC" w:rsidRDefault="00E16B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3482F"/>
    <w:multiLevelType w:val="multilevel"/>
    <w:tmpl w:val="85A8D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бова Светлана Аркадьевна">
    <w15:presenceInfo w15:providerId="AD" w15:userId="S-1-5-21-3277741452-663078220-263377001-3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6D7D"/>
    <w:rsid w:val="00007898"/>
    <w:rsid w:val="00007DCA"/>
    <w:rsid w:val="00065CDE"/>
    <w:rsid w:val="000A5292"/>
    <w:rsid w:val="000C2A2D"/>
    <w:rsid w:val="000E1796"/>
    <w:rsid w:val="00131075"/>
    <w:rsid w:val="001347C5"/>
    <w:rsid w:val="0016622F"/>
    <w:rsid w:val="001707B3"/>
    <w:rsid w:val="001B6AAD"/>
    <w:rsid w:val="001C78DA"/>
    <w:rsid w:val="00201EC5"/>
    <w:rsid w:val="00221DD0"/>
    <w:rsid w:val="002306C4"/>
    <w:rsid w:val="00236F4B"/>
    <w:rsid w:val="00260038"/>
    <w:rsid w:val="00273512"/>
    <w:rsid w:val="002B58ED"/>
    <w:rsid w:val="002E2C46"/>
    <w:rsid w:val="002F30DD"/>
    <w:rsid w:val="002F4245"/>
    <w:rsid w:val="002F6DDE"/>
    <w:rsid w:val="003246AA"/>
    <w:rsid w:val="003656CE"/>
    <w:rsid w:val="00381164"/>
    <w:rsid w:val="00391C03"/>
    <w:rsid w:val="00395DE1"/>
    <w:rsid w:val="003A2DCC"/>
    <w:rsid w:val="003B7CAB"/>
    <w:rsid w:val="003D1E8D"/>
    <w:rsid w:val="003D3BD0"/>
    <w:rsid w:val="003E4039"/>
    <w:rsid w:val="003E49C0"/>
    <w:rsid w:val="003F31E2"/>
    <w:rsid w:val="003F43C8"/>
    <w:rsid w:val="003F65E2"/>
    <w:rsid w:val="0040656C"/>
    <w:rsid w:val="004463B9"/>
    <w:rsid w:val="00470773"/>
    <w:rsid w:val="0047728C"/>
    <w:rsid w:val="00487DAB"/>
    <w:rsid w:val="004A0DD7"/>
    <w:rsid w:val="004A32EF"/>
    <w:rsid w:val="004A7CD3"/>
    <w:rsid w:val="004E1D78"/>
    <w:rsid w:val="004E4593"/>
    <w:rsid w:val="004F0106"/>
    <w:rsid w:val="004F4D8B"/>
    <w:rsid w:val="005043CF"/>
    <w:rsid w:val="00547508"/>
    <w:rsid w:val="00570FBB"/>
    <w:rsid w:val="005862FB"/>
    <w:rsid w:val="005B000F"/>
    <w:rsid w:val="005D0750"/>
    <w:rsid w:val="005D4AE9"/>
    <w:rsid w:val="005F15F2"/>
    <w:rsid w:val="005F2543"/>
    <w:rsid w:val="00604698"/>
    <w:rsid w:val="00611F86"/>
    <w:rsid w:val="006157BF"/>
    <w:rsid w:val="00615BAD"/>
    <w:rsid w:val="00631ABE"/>
    <w:rsid w:val="00642684"/>
    <w:rsid w:val="00681496"/>
    <w:rsid w:val="00684010"/>
    <w:rsid w:val="00696024"/>
    <w:rsid w:val="006B1A9F"/>
    <w:rsid w:val="006F4473"/>
    <w:rsid w:val="006F67D3"/>
    <w:rsid w:val="0072551D"/>
    <w:rsid w:val="007341B3"/>
    <w:rsid w:val="00737E26"/>
    <w:rsid w:val="00796C37"/>
    <w:rsid w:val="007A533B"/>
    <w:rsid w:val="007D5531"/>
    <w:rsid w:val="00805F6C"/>
    <w:rsid w:val="00807689"/>
    <w:rsid w:val="00810833"/>
    <w:rsid w:val="008144A1"/>
    <w:rsid w:val="00866378"/>
    <w:rsid w:val="00884187"/>
    <w:rsid w:val="00893B8F"/>
    <w:rsid w:val="008A5850"/>
    <w:rsid w:val="008C1CB8"/>
    <w:rsid w:val="008C5BE1"/>
    <w:rsid w:val="008C5C70"/>
    <w:rsid w:val="008D4566"/>
    <w:rsid w:val="008E374A"/>
    <w:rsid w:val="008E7526"/>
    <w:rsid w:val="00971438"/>
    <w:rsid w:val="00993014"/>
    <w:rsid w:val="009A7105"/>
    <w:rsid w:val="009B648A"/>
    <w:rsid w:val="009D374F"/>
    <w:rsid w:val="009F3CE3"/>
    <w:rsid w:val="009F5D70"/>
    <w:rsid w:val="00A026F9"/>
    <w:rsid w:val="00A31825"/>
    <w:rsid w:val="00A36F6B"/>
    <w:rsid w:val="00A44894"/>
    <w:rsid w:val="00A477F4"/>
    <w:rsid w:val="00A83D83"/>
    <w:rsid w:val="00A93544"/>
    <w:rsid w:val="00A935C2"/>
    <w:rsid w:val="00A94B23"/>
    <w:rsid w:val="00AC4E17"/>
    <w:rsid w:val="00AE293B"/>
    <w:rsid w:val="00B41FCA"/>
    <w:rsid w:val="00B55589"/>
    <w:rsid w:val="00B72110"/>
    <w:rsid w:val="00B83314"/>
    <w:rsid w:val="00B90652"/>
    <w:rsid w:val="00BA311E"/>
    <w:rsid w:val="00BB1812"/>
    <w:rsid w:val="00BB38FE"/>
    <w:rsid w:val="00BD3826"/>
    <w:rsid w:val="00BE7C98"/>
    <w:rsid w:val="00BF2F78"/>
    <w:rsid w:val="00C16FD6"/>
    <w:rsid w:val="00C208D9"/>
    <w:rsid w:val="00C4062D"/>
    <w:rsid w:val="00C43A73"/>
    <w:rsid w:val="00C619E0"/>
    <w:rsid w:val="00C64721"/>
    <w:rsid w:val="00C67F35"/>
    <w:rsid w:val="00C81FF6"/>
    <w:rsid w:val="00C931E9"/>
    <w:rsid w:val="00C93727"/>
    <w:rsid w:val="00CE1B3E"/>
    <w:rsid w:val="00CF5840"/>
    <w:rsid w:val="00D00EFB"/>
    <w:rsid w:val="00D06430"/>
    <w:rsid w:val="00D438D5"/>
    <w:rsid w:val="00D45294"/>
    <w:rsid w:val="00D55DB2"/>
    <w:rsid w:val="00D56F7A"/>
    <w:rsid w:val="00D70A57"/>
    <w:rsid w:val="00D8431A"/>
    <w:rsid w:val="00D8492C"/>
    <w:rsid w:val="00D93F0C"/>
    <w:rsid w:val="00DC31FB"/>
    <w:rsid w:val="00DF47C3"/>
    <w:rsid w:val="00E1407E"/>
    <w:rsid w:val="00E16BAC"/>
    <w:rsid w:val="00E2583C"/>
    <w:rsid w:val="00E26586"/>
    <w:rsid w:val="00E401A7"/>
    <w:rsid w:val="00E46199"/>
    <w:rsid w:val="00E46F57"/>
    <w:rsid w:val="00E61A2D"/>
    <w:rsid w:val="00E64F46"/>
    <w:rsid w:val="00E7102A"/>
    <w:rsid w:val="00ED6822"/>
    <w:rsid w:val="00EF10A2"/>
    <w:rsid w:val="00F10F9E"/>
    <w:rsid w:val="00F17B87"/>
    <w:rsid w:val="00F24227"/>
    <w:rsid w:val="00F369D8"/>
    <w:rsid w:val="00F42040"/>
    <w:rsid w:val="00F82D65"/>
    <w:rsid w:val="00FA5EA7"/>
    <w:rsid w:val="00FC6ECA"/>
    <w:rsid w:val="00F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301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2A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A2D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36F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6F4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6F4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6F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6F4B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2A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A2D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36F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6F4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6F4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6F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6F4B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2024-04-16T20:00:00+00:00</dateaddindb>
    <dateminusta xmlns="081b8c99-5a1b-4ba1-9a3e-0d0cea83319e" xsi:nil="true"/>
    <numik xmlns="af44e648-6311-40f1-ad37-1234555fd9ba">463</numik>
    <kind xmlns="e2080b48-eafa-461e-b501-38555d38caa1">79</kind>
    <num xmlns="af44e648-6311-40f1-ad37-1234555fd9ba">463</num>
    <beginactiondate xmlns="a853e5a8-fa1e-4dd3-a1b5-1604bfb35b05">2024-04-16T20:00:00+00:00</beginactiondate>
    <approvaldate xmlns="081b8c99-5a1b-4ba1-9a3e-0d0cea83319e">2024-04-16T20:00:00+00:00</approvaldate>
    <bigtitle xmlns="a853e5a8-fa1e-4dd3-a1b5-1604bfb35b05">О внесении изменений в постановление Правительства области от 30.12.2020 № 1067-п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463-п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D5F30-E600-4AA7-9D4A-541BB27FB259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customXml/itemProps4.xml><?xml version="1.0" encoding="utf-8"?>
<ds:datastoreItem xmlns:ds="http://schemas.openxmlformats.org/officeDocument/2006/customXml" ds:itemID="{4B30DD22-73D2-45AB-92AA-0817BE68E5B7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215</Words>
  <Characters>1618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2024-04-09T14:35:00Z</cp:lastPrinted>
  <dcterms:created xsi:type="dcterms:W3CDTF">2024-04-17T07:31:00Z</dcterms:created>
  <dcterms:modified xsi:type="dcterms:W3CDTF">2024-04-17T07:31:00Z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30.12.2020 № 1064-п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